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243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>
        <w:rPr>
          <w:sz w:val="22"/>
          <w:lang w:val="en-US"/>
        </w:rPr>
        <w:t>Участковой избирательной комиссии №415</w:t>
      </w:r>
      <w:r>
        <w:rPr>
          <w:sz w:val="22"/>
        </w:rPr>
        <w:t xml:space="preserve"> с правом решающего голоса</w:t>
      </w:r>
      <w:r>
        <w:rPr>
          <w:sz w:val="22"/>
        </w:rPr>
        <w:tab/>
      </w:r>
    </w:p>
    <w:p w:rsidR="00000000" w:rsidRDefault="000C0243">
      <w:pPr>
        <w:pStyle w:val="5"/>
      </w:pPr>
      <w:bookmarkStart w:id="0" w:name="sostav"/>
      <w:bookmarkEnd w:id="0"/>
    </w:p>
    <w:p w:rsidR="00000000" w:rsidRDefault="000C0243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>
        <w:rPr>
          <w:b/>
          <w:sz w:val="22"/>
          <w:lang w:val="en-US"/>
        </w:rPr>
        <w:t>22.04.2013</w:t>
      </w:r>
      <w:r>
        <w:rPr>
          <w:b/>
          <w:sz w:val="20"/>
        </w:rPr>
        <w:t xml:space="preserve"> </w:t>
      </w:r>
    </w:p>
    <w:p w:rsidR="00000000" w:rsidRDefault="000C0243">
      <w:pPr>
        <w:jc w:val="right"/>
        <w:rPr>
          <w:sz w:val="20"/>
        </w:rPr>
      </w:pPr>
      <w:r>
        <w:rPr>
          <w:sz w:val="20"/>
        </w:rPr>
        <w:t>по состоянию на 27 января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000000" w:rsidRDefault="000C024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000000" w:rsidRDefault="000C024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000000" w:rsidRDefault="000C024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000000" w:rsidRDefault="000C024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0C0243" w:rsidRDefault="000C024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000000" w:rsidRDefault="000C024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61" w:type="dxa"/>
            <w:vAlign w:val="center"/>
          </w:tcPr>
          <w:p w:rsidR="00000000" w:rsidRDefault="000C024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000000" w:rsidRDefault="000C024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000000" w:rsidRDefault="000C024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000000" w:rsidRDefault="000C024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</w:t>
            </w:r>
            <w:r>
              <w:rPr>
                <w:color w:val="000000"/>
                <w:sz w:val="18"/>
              </w:rPr>
              <w:t>состав комиссии</w:t>
            </w:r>
          </w:p>
        </w:tc>
        <w:tc>
          <w:tcPr>
            <w:tcW w:w="654" w:type="dxa"/>
            <w:vAlign w:val="center"/>
          </w:tcPr>
          <w:p w:rsidR="00000000" w:rsidRDefault="000C024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000000" w:rsidRDefault="000C024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000000" w:rsidRPr="000C0243" w:rsidTr="000C024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C0243" w:rsidRDefault="000C0243" w:rsidP="000C02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C0243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C0243" w:rsidRDefault="000C0243" w:rsidP="000C02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C0243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C0243" w:rsidRDefault="000C0243" w:rsidP="000C02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C0243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C0243" w:rsidRDefault="000C0243" w:rsidP="000C02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C0243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C0243" w:rsidRDefault="000C0243" w:rsidP="000C02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C0243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C0243" w:rsidRDefault="000C0243" w:rsidP="000C02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C0243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C0243" w:rsidRDefault="000C0243" w:rsidP="000C02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C0243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C0243" w:rsidRDefault="000C0243" w:rsidP="000C02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C0243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C0243" w:rsidRDefault="000C0243" w:rsidP="000C02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C0243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C0243" w:rsidRDefault="000C0243" w:rsidP="000C024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C0243">
              <w:rPr>
                <w:b/>
                <w:bCs/>
                <w:sz w:val="20"/>
              </w:rPr>
              <w:t>10</w:t>
            </w:r>
          </w:p>
        </w:tc>
      </w:tr>
      <w:tr w:rsidR="000C0243" w:rsidRPr="000C0243" w:rsidTr="000C024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Решетова</w:t>
            </w:r>
          </w:p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Раиса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Иосифовна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05.03.1968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среднее профессиональное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заведующий хозяйством, МУЗ "Верхнекетская ЦРБ" Катайгинская врачебная амбулатория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нет</w:t>
            </w:r>
          </w:p>
        </w:tc>
      </w:tr>
      <w:tr w:rsidR="000C0243" w:rsidRPr="000C0243" w:rsidTr="000C024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1638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Сидорова</w:t>
            </w:r>
          </w:p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Екатерина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Анатольевна</w:t>
            </w:r>
          </w:p>
        </w:tc>
        <w:tc>
          <w:tcPr>
            <w:tcW w:w="99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23.02.1982</w:t>
            </w:r>
          </w:p>
        </w:tc>
        <w:tc>
          <w:tcPr>
            <w:tcW w:w="15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домохозяйка</w:t>
            </w:r>
          </w:p>
        </w:tc>
        <w:tc>
          <w:tcPr>
            <w:tcW w:w="2309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собрание избирателей по месту жительства - собрание избирателей п.Катайга</w:t>
            </w:r>
          </w:p>
        </w:tc>
        <w:tc>
          <w:tcPr>
            <w:tcW w:w="6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нет</w:t>
            </w:r>
          </w:p>
        </w:tc>
      </w:tr>
      <w:tr w:rsidR="000C0243" w:rsidRPr="000C0243" w:rsidTr="000C024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Секретарь комиссии</w:t>
            </w:r>
          </w:p>
        </w:tc>
        <w:tc>
          <w:tcPr>
            <w:tcW w:w="1638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Осадчая</w:t>
            </w:r>
          </w:p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Елена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Викторовна</w:t>
            </w:r>
          </w:p>
        </w:tc>
        <w:tc>
          <w:tcPr>
            <w:tcW w:w="99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30.03.1985</w:t>
            </w:r>
          </w:p>
        </w:tc>
        <w:tc>
          <w:tcPr>
            <w:tcW w:w="15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спортинструктор, МОАУ ДОД ДЮСШ имени Карпова</w:t>
            </w:r>
          </w:p>
        </w:tc>
        <w:tc>
          <w:tcPr>
            <w:tcW w:w="2309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собрание избирателей по месту работы - МОАУ ДОД ДЮСШ имени Карпова</w:t>
            </w:r>
          </w:p>
        </w:tc>
        <w:tc>
          <w:tcPr>
            <w:tcW w:w="6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нет</w:t>
            </w:r>
          </w:p>
        </w:tc>
      </w:tr>
      <w:tr w:rsidR="000C0243" w:rsidRPr="000C0243" w:rsidTr="000C024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Авдеева</w:t>
            </w:r>
          </w:p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Анастасия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Валерьевна</w:t>
            </w:r>
          </w:p>
        </w:tc>
        <w:tc>
          <w:tcPr>
            <w:tcW w:w="99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07.10.1984</w:t>
            </w:r>
          </w:p>
        </w:tc>
        <w:tc>
          <w:tcPr>
            <w:tcW w:w="15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участковый специалист 2 категории, ОГБУ "ЦСПН Верхнекетского района"</w:t>
            </w:r>
          </w:p>
        </w:tc>
        <w:tc>
          <w:tcPr>
            <w:tcW w:w="2309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собрание избирателей по месту работы - ОГБУ "ЦСПН Верхнекетского района"</w:t>
            </w:r>
          </w:p>
        </w:tc>
        <w:tc>
          <w:tcPr>
            <w:tcW w:w="6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нет</w:t>
            </w:r>
          </w:p>
        </w:tc>
      </w:tr>
      <w:tr w:rsidR="000C0243" w:rsidRPr="000C0243" w:rsidTr="000C024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Вершинина</w:t>
            </w:r>
          </w:p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Светлана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Алексеевна</w:t>
            </w:r>
          </w:p>
        </w:tc>
        <w:tc>
          <w:tcPr>
            <w:tcW w:w="99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08.09.1967</w:t>
            </w:r>
          </w:p>
        </w:tc>
        <w:tc>
          <w:tcPr>
            <w:tcW w:w="15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среднее профессиональное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домохозяйка</w:t>
            </w:r>
          </w:p>
        </w:tc>
        <w:tc>
          <w:tcPr>
            <w:tcW w:w="2309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нет</w:t>
            </w:r>
          </w:p>
        </w:tc>
      </w:tr>
      <w:tr w:rsidR="000C0243" w:rsidRPr="000C0243" w:rsidTr="000C024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Карелин</w:t>
            </w:r>
          </w:p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Виталий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Валерьевич</w:t>
            </w:r>
          </w:p>
        </w:tc>
        <w:tc>
          <w:tcPr>
            <w:tcW w:w="99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24.03.1984</w:t>
            </w:r>
          </w:p>
        </w:tc>
        <w:tc>
          <w:tcPr>
            <w:tcW w:w="15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начальное профессиональное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начальное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водитель, ООО "Север лес"</w:t>
            </w:r>
          </w:p>
        </w:tc>
        <w:tc>
          <w:tcPr>
            <w:tcW w:w="2309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собрание избирателей по месту жительства - собрание избирателей п.Катайга</w:t>
            </w:r>
          </w:p>
        </w:tc>
        <w:tc>
          <w:tcPr>
            <w:tcW w:w="6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нет</w:t>
            </w:r>
          </w:p>
        </w:tc>
      </w:tr>
      <w:tr w:rsidR="000C0243" w:rsidRPr="000C0243" w:rsidTr="000C024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Корепанова</w:t>
            </w:r>
          </w:p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Марина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Сергеевна</w:t>
            </w:r>
          </w:p>
        </w:tc>
        <w:tc>
          <w:tcPr>
            <w:tcW w:w="99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14.01.1976</w:t>
            </w:r>
          </w:p>
        </w:tc>
        <w:tc>
          <w:tcPr>
            <w:tcW w:w="15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среднее профессиональное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машинист по стирке белья, МБУЗ Верхнекетская ЦРБ", филиал Катайгинская врачебная амбулатория</w:t>
            </w:r>
          </w:p>
        </w:tc>
        <w:tc>
          <w:tcPr>
            <w:tcW w:w="2309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собрание избирателей по месту работы - МБУЗ Верхнекетская ЦРБ", филиал Катайгинская врачебная амбулатория</w:t>
            </w:r>
          </w:p>
        </w:tc>
        <w:tc>
          <w:tcPr>
            <w:tcW w:w="6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нет</w:t>
            </w:r>
          </w:p>
        </w:tc>
      </w:tr>
      <w:tr w:rsidR="000C0243" w:rsidRPr="000C0243" w:rsidTr="000C024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Красилова</w:t>
            </w:r>
          </w:p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Наталья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Сергеевна</w:t>
            </w:r>
          </w:p>
        </w:tc>
        <w:tc>
          <w:tcPr>
            <w:tcW w:w="99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27.06.1988</w:t>
            </w:r>
          </w:p>
        </w:tc>
        <w:tc>
          <w:tcPr>
            <w:tcW w:w="15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временно не работает</w:t>
            </w:r>
          </w:p>
        </w:tc>
        <w:tc>
          <w:tcPr>
            <w:tcW w:w="2309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собрание избирателей по месту жительства - собрание избирателей </w:t>
            </w:r>
            <w:r w:rsidRPr="000C0243">
              <w:rPr>
                <w:sz w:val="20"/>
                <w:lang w:val="en-US"/>
              </w:rPr>
              <w:lastRenderedPageBreak/>
              <w:t>п.Катайга</w:t>
            </w:r>
          </w:p>
        </w:tc>
        <w:tc>
          <w:tcPr>
            <w:tcW w:w="6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lastRenderedPageBreak/>
              <w:t>нет</w:t>
            </w:r>
          </w:p>
        </w:tc>
      </w:tr>
      <w:tr w:rsidR="000C0243" w:rsidRPr="000C0243" w:rsidTr="000C024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lastRenderedPageBreak/>
              <w:t>9</w:t>
            </w:r>
          </w:p>
        </w:tc>
        <w:tc>
          <w:tcPr>
            <w:tcW w:w="1232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Метелева</w:t>
            </w:r>
          </w:p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Алёна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Борисовна</w:t>
            </w:r>
          </w:p>
        </w:tc>
        <w:tc>
          <w:tcPr>
            <w:tcW w:w="99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24.11.1977</w:t>
            </w:r>
          </w:p>
        </w:tc>
        <w:tc>
          <w:tcPr>
            <w:tcW w:w="15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начальное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социальный педагог, МБОУ "Катайгинская СОШ"</w:t>
            </w:r>
          </w:p>
        </w:tc>
        <w:tc>
          <w:tcPr>
            <w:tcW w:w="2309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собрание избирателей по месту работы - МБОУ "Катайгинская СОШ"</w:t>
            </w:r>
          </w:p>
        </w:tc>
        <w:tc>
          <w:tcPr>
            <w:tcW w:w="6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нет</w:t>
            </w:r>
          </w:p>
        </w:tc>
      </w:tr>
      <w:tr w:rsidR="000C0243" w:rsidRPr="000C0243" w:rsidTr="000C024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10</w:t>
            </w:r>
          </w:p>
        </w:tc>
        <w:tc>
          <w:tcPr>
            <w:tcW w:w="1232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Ницын</w:t>
            </w:r>
          </w:p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Александр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Игоревич</w:t>
            </w:r>
          </w:p>
        </w:tc>
        <w:tc>
          <w:tcPr>
            <w:tcW w:w="99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28.11.1985</w:t>
            </w:r>
          </w:p>
        </w:tc>
        <w:tc>
          <w:tcPr>
            <w:tcW w:w="15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начальное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рабочий по обслуживанию зданий, МБОУ "Катайгинская СОШ"</w:t>
            </w:r>
          </w:p>
        </w:tc>
        <w:tc>
          <w:tcPr>
            <w:tcW w:w="2309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собрание избирателей по месту работы - МБОУ "Катайгинская СОШ"</w:t>
            </w:r>
          </w:p>
        </w:tc>
        <w:tc>
          <w:tcPr>
            <w:tcW w:w="6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нет</w:t>
            </w:r>
          </w:p>
        </w:tc>
      </w:tr>
      <w:tr w:rsidR="000C0243" w:rsidRPr="000C0243" w:rsidTr="000C0243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Фисак</w:t>
            </w:r>
          </w:p>
          <w:p w:rsid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Надежда</w:t>
            </w:r>
          </w:p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Геннадиевна</w:t>
            </w:r>
          </w:p>
        </w:tc>
        <w:tc>
          <w:tcPr>
            <w:tcW w:w="99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27.07.1973</w:t>
            </w:r>
          </w:p>
        </w:tc>
        <w:tc>
          <w:tcPr>
            <w:tcW w:w="15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уборщик производственных помещений, МБУЗ "Верхнекетская ЦРБ", Катайгинская врачебная амбулатория</w:t>
            </w:r>
          </w:p>
        </w:tc>
        <w:tc>
          <w:tcPr>
            <w:tcW w:w="2309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собрание избирателей по месту работы - МБУЗ "Верхнекетская ЦРБ", Катайгинская врачебная амбулатория</w:t>
            </w:r>
          </w:p>
        </w:tc>
        <w:tc>
          <w:tcPr>
            <w:tcW w:w="654" w:type="dxa"/>
            <w:shd w:val="clear" w:color="auto" w:fill="auto"/>
          </w:tcPr>
          <w:p w:rsidR="000C0243" w:rsidRPr="000C0243" w:rsidRDefault="000C0243" w:rsidP="000C0243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C0243">
              <w:rPr>
                <w:sz w:val="20"/>
                <w:lang w:val="en-US"/>
              </w:rPr>
              <w:t>нет</w:t>
            </w:r>
          </w:p>
        </w:tc>
      </w:tr>
    </w:tbl>
    <w:p w:rsidR="000C0243" w:rsidRDefault="000C0243" w:rsidP="000C02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0C0243" w:rsidRDefault="000C0243" w:rsidP="000C02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0C0243" w:rsidRDefault="000C0243" w:rsidP="000C0243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t>Форма 31-05, версия 1</w:t>
      </w:r>
    </w:p>
    <w:sectPr w:rsidR="000C0243">
      <w:headerReference w:type="default" r:id="rId6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43" w:rsidRDefault="000C0243">
      <w:r>
        <w:separator/>
      </w:r>
    </w:p>
  </w:endnote>
  <w:endnote w:type="continuationSeparator" w:id="0">
    <w:p w:rsidR="000C0243" w:rsidRDefault="000C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43" w:rsidRDefault="000C0243">
      <w:r>
        <w:separator/>
      </w:r>
    </w:p>
  </w:footnote>
  <w:footnote w:type="continuationSeparator" w:id="0">
    <w:p w:rsidR="000C0243" w:rsidRDefault="000C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0243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0C0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subject/>
  <dc:creator>admin</dc:creator>
  <cp:keywords/>
  <dc:description/>
  <cp:lastModifiedBy>admin</cp:lastModifiedBy>
  <cp:revision>1</cp:revision>
  <cp:lastPrinted>2010-02-05T08:32:00Z</cp:lastPrinted>
  <dcterms:created xsi:type="dcterms:W3CDTF">2015-01-27T02:00:00Z</dcterms:created>
  <dcterms:modified xsi:type="dcterms:W3CDTF">2015-01-27T02:00:00Z</dcterms:modified>
</cp:coreProperties>
</file>